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055F4" w:rsidRPr="004055F4" w:rsidTr="004055F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F4" w:rsidRPr="004055F4" w:rsidRDefault="004055F4" w:rsidP="004055F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055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F4" w:rsidRPr="004055F4" w:rsidRDefault="004055F4" w:rsidP="004055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055F4" w:rsidRPr="004055F4" w:rsidTr="004055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055F4" w:rsidRPr="004055F4" w:rsidRDefault="004055F4" w:rsidP="00405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55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055F4" w:rsidRPr="004055F4" w:rsidTr="004055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5F4" w:rsidRPr="004055F4" w:rsidRDefault="004055F4" w:rsidP="004055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55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5F4" w:rsidRPr="004055F4" w:rsidRDefault="004055F4" w:rsidP="00405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55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055F4" w:rsidRPr="004055F4" w:rsidTr="004055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5F4" w:rsidRPr="004055F4" w:rsidRDefault="004055F4" w:rsidP="004055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5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5F4" w:rsidRPr="004055F4" w:rsidRDefault="004055F4" w:rsidP="004055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5F4">
              <w:rPr>
                <w:rFonts w:ascii="Arial" w:hAnsi="Arial" w:cs="Arial"/>
                <w:sz w:val="24"/>
                <w:szCs w:val="24"/>
                <w:lang w:val="en-ZA" w:eastAsia="en-ZA"/>
              </w:rPr>
              <w:t>13.5903</w:t>
            </w:r>
          </w:p>
        </w:tc>
        <w:bookmarkStart w:id="0" w:name="_GoBack"/>
        <w:bookmarkEnd w:id="0"/>
      </w:tr>
      <w:tr w:rsidR="004055F4" w:rsidRPr="004055F4" w:rsidTr="004055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5F4" w:rsidRPr="004055F4" w:rsidRDefault="004055F4" w:rsidP="004055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5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5F4" w:rsidRPr="004055F4" w:rsidRDefault="004055F4" w:rsidP="004055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5F4">
              <w:rPr>
                <w:rFonts w:ascii="Arial" w:hAnsi="Arial" w:cs="Arial"/>
                <w:sz w:val="24"/>
                <w:szCs w:val="24"/>
                <w:lang w:val="en-ZA" w:eastAsia="en-ZA"/>
              </w:rPr>
              <w:t>16.6916</w:t>
            </w:r>
          </w:p>
        </w:tc>
      </w:tr>
      <w:tr w:rsidR="004055F4" w:rsidRPr="004055F4" w:rsidTr="004055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5F4" w:rsidRPr="004055F4" w:rsidRDefault="004055F4" w:rsidP="004055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5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5F4" w:rsidRPr="004055F4" w:rsidRDefault="004055F4" w:rsidP="004055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5F4">
              <w:rPr>
                <w:rFonts w:ascii="Arial" w:hAnsi="Arial" w:cs="Arial"/>
                <w:sz w:val="24"/>
                <w:szCs w:val="24"/>
                <w:lang w:val="en-ZA" w:eastAsia="en-ZA"/>
              </w:rPr>
              <w:t>14.2880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B46EA" w:rsidRPr="00DB46EA" w:rsidTr="00DB46E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EA" w:rsidRPr="00DB46EA" w:rsidRDefault="00DB46EA" w:rsidP="00DB46E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B46E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EA" w:rsidRPr="00DB46EA" w:rsidRDefault="00DB46EA" w:rsidP="00DB46E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B46EA" w:rsidRPr="00DB46EA" w:rsidTr="00DB46E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B46EA" w:rsidRPr="00DB46EA" w:rsidRDefault="00DB46EA" w:rsidP="00DB46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6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B46EA" w:rsidRPr="00DB46EA" w:rsidTr="00DB46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6EA" w:rsidRPr="00DB46EA" w:rsidRDefault="00DB46EA" w:rsidP="00DB46E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6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6EA" w:rsidRPr="00DB46EA" w:rsidRDefault="00DB46EA" w:rsidP="00DB46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6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B46EA" w:rsidRPr="00DB46EA" w:rsidTr="00DB46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6EA" w:rsidRPr="00DB46EA" w:rsidRDefault="00DB46EA" w:rsidP="00DB46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6E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6EA" w:rsidRPr="00DB46EA" w:rsidRDefault="00DB46EA" w:rsidP="00DB46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6EA">
              <w:rPr>
                <w:rFonts w:ascii="Arial" w:hAnsi="Arial" w:cs="Arial"/>
                <w:sz w:val="24"/>
                <w:szCs w:val="24"/>
                <w:lang w:val="en-ZA" w:eastAsia="en-ZA"/>
              </w:rPr>
              <w:t>13.5918</w:t>
            </w:r>
          </w:p>
        </w:tc>
      </w:tr>
      <w:tr w:rsidR="00DB46EA" w:rsidRPr="00DB46EA" w:rsidTr="00DB46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6EA" w:rsidRPr="00DB46EA" w:rsidRDefault="00DB46EA" w:rsidP="00DB46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6E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6EA" w:rsidRPr="00DB46EA" w:rsidRDefault="00DB46EA" w:rsidP="00DB46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6EA">
              <w:rPr>
                <w:rFonts w:ascii="Arial" w:hAnsi="Arial" w:cs="Arial"/>
                <w:sz w:val="24"/>
                <w:szCs w:val="24"/>
                <w:lang w:val="en-ZA" w:eastAsia="en-ZA"/>
              </w:rPr>
              <w:t>16.7482</w:t>
            </w:r>
          </w:p>
        </w:tc>
      </w:tr>
      <w:tr w:rsidR="00DB46EA" w:rsidRPr="00DB46EA" w:rsidTr="00DB46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6EA" w:rsidRPr="00DB46EA" w:rsidRDefault="00DB46EA" w:rsidP="00DB46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6E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6EA" w:rsidRPr="00DB46EA" w:rsidRDefault="00DB46EA" w:rsidP="00DB46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6EA">
              <w:rPr>
                <w:rFonts w:ascii="Arial" w:hAnsi="Arial" w:cs="Arial"/>
                <w:sz w:val="24"/>
                <w:szCs w:val="24"/>
                <w:lang w:val="en-ZA" w:eastAsia="en-ZA"/>
              </w:rPr>
              <w:t>14.3283</w:t>
            </w:r>
          </w:p>
        </w:tc>
      </w:tr>
    </w:tbl>
    <w:p w:rsidR="00DB46EA" w:rsidRPr="00035935" w:rsidRDefault="00DB46EA" w:rsidP="00035935"/>
    <w:sectPr w:rsidR="00DB46E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4"/>
    <w:rsid w:val="00025128"/>
    <w:rsid w:val="00035935"/>
    <w:rsid w:val="00220021"/>
    <w:rsid w:val="002961E0"/>
    <w:rsid w:val="004055F4"/>
    <w:rsid w:val="00685853"/>
    <w:rsid w:val="00775E6E"/>
    <w:rsid w:val="007E1A9E"/>
    <w:rsid w:val="008A1AC8"/>
    <w:rsid w:val="00AB3092"/>
    <w:rsid w:val="00BE7473"/>
    <w:rsid w:val="00C8566A"/>
    <w:rsid w:val="00D54B08"/>
    <w:rsid w:val="00D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E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46E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46E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46E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46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46E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46E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055F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055F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46E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46E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46E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46E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055F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46E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055F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4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E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46E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46E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46E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46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46E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46E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055F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055F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46E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46E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46E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46E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055F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46E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055F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4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2017-01-05T09:01:00Z</dcterms:created>
  <dcterms:modified xsi:type="dcterms:W3CDTF">2017-01-05T15:06:00Z</dcterms:modified>
</cp:coreProperties>
</file>